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848"/>
      </w:tblGrid>
      <w:tr w:rsidR="00AA7471" w:rsidTr="00AA7471">
        <w:tc>
          <w:tcPr>
            <w:tcW w:w="6408" w:type="dxa"/>
          </w:tcPr>
          <w:p w:rsidR="00AA7471" w:rsidRDefault="008B66E4" w:rsidP="00AA7471">
            <w:pPr>
              <w:pStyle w:val="CompanyName"/>
            </w:pPr>
            <w:r>
              <w:t>Spicer Orchards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Pr="00A36D2E" w:rsidRDefault="00A36D2E" w:rsidP="00A36D2E">
            <w:pPr>
              <w:pStyle w:val="Logo"/>
              <w:jc w:val="left"/>
              <w:rPr>
                <w:sz w:val="22"/>
              </w:rPr>
            </w:pPr>
            <w:r w:rsidRPr="00A36D2E">
              <w:rPr>
                <w:sz w:val="22"/>
              </w:rPr>
              <w:t>Date:</w:t>
            </w:r>
            <w:r>
              <w:rPr>
                <w:sz w:val="22"/>
              </w:rPr>
              <w:t xml:space="preserve"> </w:t>
            </w:r>
            <w:r w:rsidR="00F76E02">
              <w:rPr>
                <w:sz w:val="22"/>
                <w:u w:val="single"/>
              </w:rPr>
              <w:t>______________________</w:t>
            </w:r>
          </w:p>
        </w:tc>
      </w:tr>
    </w:tbl>
    <w:p w:rsidR="00AA7471" w:rsidRDefault="00AA7471" w:rsidP="00AA7471"/>
    <w:tbl>
      <w:tblPr>
        <w:tblW w:w="502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5"/>
        <w:gridCol w:w="521"/>
        <w:gridCol w:w="1614"/>
        <w:gridCol w:w="1191"/>
        <w:gridCol w:w="732"/>
        <w:gridCol w:w="442"/>
        <w:gridCol w:w="816"/>
        <w:gridCol w:w="662"/>
        <w:gridCol w:w="529"/>
        <w:gridCol w:w="694"/>
        <w:gridCol w:w="905"/>
        <w:gridCol w:w="937"/>
      </w:tblGrid>
      <w:tr w:rsidR="00A35524" w:rsidRPr="002A733C" w:rsidTr="00895262">
        <w:trPr>
          <w:trHeight w:hRule="exact" w:val="290"/>
        </w:trPr>
        <w:tc>
          <w:tcPr>
            <w:tcW w:w="10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A36D2E" w:rsidRPr="002A733C" w:rsidTr="00CA0FE8">
        <w:trPr>
          <w:trHeight w:hRule="exact" w:val="40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2E" w:rsidRPr="002A733C" w:rsidRDefault="00CA0FE8" w:rsidP="002A733C">
            <w:r>
              <w:t>First</w:t>
            </w:r>
            <w:r w:rsidR="00A36D2E">
              <w:t xml:space="preserve"> Name: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2E" w:rsidRPr="002A733C" w:rsidRDefault="00A36D2E" w:rsidP="002A733C"/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2E" w:rsidRPr="002A733C" w:rsidRDefault="00CA0FE8" w:rsidP="002A733C">
            <w:r>
              <w:t xml:space="preserve">Last </w:t>
            </w:r>
            <w:r w:rsidR="00A36D2E">
              <w:t>Name: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2E" w:rsidRPr="002A733C" w:rsidRDefault="00A36D2E" w:rsidP="002A733C"/>
        </w:tc>
      </w:tr>
      <w:tr w:rsidR="004734BD" w:rsidRPr="002A733C" w:rsidTr="00CA0FE8">
        <w:trPr>
          <w:trHeight w:hRule="exact" w:val="40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>
            <w:r>
              <w:t>Street Address</w:t>
            </w:r>
            <w:r w:rsidR="00F52D63">
              <w:t>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  <w:r w:rsidR="00C42779">
              <w:t>: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</w:tr>
      <w:tr w:rsidR="001F1342" w:rsidRPr="002A733C" w:rsidTr="00CA0FE8">
        <w:trPr>
          <w:trHeight w:hRule="exact" w:val="40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>
            <w:r>
              <w:t>City</w:t>
            </w:r>
            <w:r w:rsidR="00C42779">
              <w:t>: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>
            <w:r>
              <w:t>State</w:t>
            </w:r>
            <w:r w:rsidR="00C42779">
              <w:t>: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>
            <w:r>
              <w:t>ZIP</w:t>
            </w:r>
            <w:r w:rsidR="00984C66">
              <w:t>: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</w:tr>
      <w:tr w:rsidR="006C2417" w:rsidRPr="002A733C" w:rsidTr="00CA0FE8">
        <w:trPr>
          <w:trHeight w:hRule="exact" w:val="40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90A29" w:rsidP="002A733C">
            <w:r>
              <w:t>Phone</w:t>
            </w:r>
            <w:r w:rsidR="00C42779">
              <w:t>: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90A29" w:rsidP="002A733C"/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A0FE8" w:rsidP="002A733C">
            <w:r>
              <w:t>Please Circle: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A0FE8" w:rsidP="002A733C">
            <w:r>
              <w:t xml:space="preserve">         Male            Female </w:t>
            </w:r>
          </w:p>
        </w:tc>
      </w:tr>
      <w:tr w:rsidR="001F1342" w:rsidRPr="002A733C" w:rsidTr="00CA0FE8">
        <w:trPr>
          <w:trHeight w:hRule="exact" w:val="40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2A733C" w:rsidRDefault="001F1342" w:rsidP="002A733C">
            <w:r>
              <w:t>Age: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2A733C" w:rsidRDefault="001F1342" w:rsidP="002A733C"/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2A733C" w:rsidRDefault="00391F5C" w:rsidP="008B66E4">
            <w:r>
              <w:t>Date of Birth: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2A733C" w:rsidRDefault="001F1342" w:rsidP="002A733C">
            <w:bookmarkStart w:id="0" w:name="_GoBack"/>
            <w:bookmarkEnd w:id="0"/>
          </w:p>
        </w:tc>
      </w:tr>
      <w:tr w:rsidR="004C2FEE" w:rsidRPr="002A733C" w:rsidTr="00CA0FE8">
        <w:trPr>
          <w:trHeight w:hRule="exact" w:val="406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8B66E4" w:rsidP="002A733C">
            <w:r>
              <w:t>Do you Attend School? Circle</w:t>
            </w:r>
          </w:p>
        </w:tc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8B66E4" w:rsidP="002A733C">
            <w:r>
              <w:t xml:space="preserve">High School </w:t>
            </w:r>
            <w:proofErr w:type="gramStart"/>
            <w:r>
              <w:t>Grade:_</w:t>
            </w:r>
            <w:proofErr w:type="gramEnd"/>
            <w:r>
              <w:t>__________        or         College       or      I’m so not living the college scene</w:t>
            </w:r>
            <w:r>
              <w:sym w:font="Wingdings" w:char="F04A"/>
            </w:r>
          </w:p>
        </w:tc>
      </w:tr>
      <w:tr w:rsidR="001F1342" w:rsidRPr="002A733C" w:rsidTr="00CA0FE8">
        <w:trPr>
          <w:trHeight w:hRule="exact" w:val="406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0FE8">
              <w:rPr>
                <w:rStyle w:val="CheckBoxChar"/>
              </w:rPr>
            </w:r>
            <w:r w:rsidR="00CA0FE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0FE8">
              <w:rPr>
                <w:rStyle w:val="CheckBoxChar"/>
              </w:rPr>
            </w:r>
            <w:r w:rsidR="00CA0FE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0FE8">
              <w:rPr>
                <w:rStyle w:val="CheckBoxChar"/>
              </w:rPr>
            </w:r>
            <w:r w:rsidR="00CA0FE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0FE8">
              <w:rPr>
                <w:rStyle w:val="CheckBoxChar"/>
              </w:rPr>
            </w:r>
            <w:r w:rsidR="00CA0FE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4734BD" w:rsidRPr="002A733C" w:rsidTr="00CA0FE8">
        <w:trPr>
          <w:trHeight w:hRule="exact" w:val="406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0FE8">
              <w:rPr>
                <w:rStyle w:val="CheckBoxChar"/>
              </w:rPr>
            </w:r>
            <w:r w:rsidR="00CA0FE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0FE8">
              <w:rPr>
                <w:rStyle w:val="CheckBoxChar"/>
              </w:rPr>
            </w:r>
            <w:r w:rsidR="00CA0FE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7229D0" w:rsidP="002A733C"/>
        </w:tc>
      </w:tr>
      <w:tr w:rsidR="004734BD" w:rsidRPr="002A733C" w:rsidTr="00CA0FE8">
        <w:trPr>
          <w:trHeight w:hRule="exact" w:val="406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0FE8">
              <w:rPr>
                <w:rStyle w:val="CheckBoxChar"/>
              </w:rPr>
            </w:r>
            <w:r w:rsidR="00CA0FE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A0FE8">
              <w:rPr>
                <w:rStyle w:val="CheckBoxChar"/>
              </w:rPr>
            </w:r>
            <w:r w:rsidR="00CA0FE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7229D0" w:rsidP="002A733C"/>
        </w:tc>
      </w:tr>
      <w:tr w:rsidR="008B57DD" w:rsidRPr="002A733C" w:rsidTr="00895262">
        <w:trPr>
          <w:trHeight w:hRule="exact" w:val="290"/>
        </w:trPr>
        <w:tc>
          <w:tcPr>
            <w:tcW w:w="10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DD" w:rsidRPr="002A733C" w:rsidRDefault="0054693B" w:rsidP="002A733C">
            <w:r>
              <w:t>Do you have reliable transportation to work?</w:t>
            </w:r>
          </w:p>
        </w:tc>
      </w:tr>
      <w:tr w:rsidR="000F2DF4" w:rsidRPr="002A733C" w:rsidTr="00895262">
        <w:trPr>
          <w:trHeight w:hRule="exact" w:val="290"/>
        </w:trPr>
        <w:tc>
          <w:tcPr>
            <w:tcW w:w="10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DF4" w:rsidRPr="002A733C" w:rsidRDefault="008B66E4" w:rsidP="00AA7471">
            <w:pPr>
              <w:pStyle w:val="Heading1"/>
            </w:pPr>
            <w:r>
              <w:t>Availability</w:t>
            </w:r>
          </w:p>
        </w:tc>
      </w:tr>
      <w:tr w:rsidR="00F52D63" w:rsidRPr="002A733C" w:rsidTr="00391F5C">
        <w:trPr>
          <w:trHeight w:hRule="exact" w:val="406"/>
        </w:trPr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63" w:rsidRPr="002A733C" w:rsidRDefault="00F52D63" w:rsidP="009126F8">
            <w:r>
              <w:t>When and how many hours do you want to work per week in the summer?</w:t>
            </w:r>
          </w:p>
        </w:tc>
        <w:tc>
          <w:tcPr>
            <w:tcW w:w="5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63" w:rsidRPr="002A733C" w:rsidRDefault="00F52D63" w:rsidP="009126F8">
            <w:r>
              <w:t xml:space="preserve">When and how many hours are you available to work in the fall? </w:t>
            </w:r>
          </w:p>
        </w:tc>
      </w:tr>
      <w:tr w:rsidR="0054693B" w:rsidRPr="002A733C" w:rsidTr="00120E5B">
        <w:trPr>
          <w:trHeight w:val="1416"/>
        </w:trPr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/>
        </w:tc>
        <w:tc>
          <w:tcPr>
            <w:tcW w:w="5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/>
        </w:tc>
      </w:tr>
      <w:tr w:rsidR="0054693B" w:rsidRPr="002A733C" w:rsidTr="00391F5C">
        <w:trPr>
          <w:trHeight w:hRule="exact" w:val="406"/>
        </w:trPr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>
            <w:r>
              <w:t>Sports/Activities</w:t>
            </w:r>
            <w:r w:rsidR="004734BD">
              <w:t>: (months, days)</w:t>
            </w:r>
          </w:p>
        </w:tc>
        <w:tc>
          <w:tcPr>
            <w:tcW w:w="5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>
            <w:r>
              <w:t>Any Other Obligations that might affect availability? Church on Sunday morning? Driver Ed, school, sports, camp, trip, any upcoming commitments?</w:t>
            </w:r>
          </w:p>
        </w:tc>
      </w:tr>
      <w:tr w:rsidR="0054693B" w:rsidRPr="002A733C" w:rsidTr="00120E5B">
        <w:trPr>
          <w:trHeight w:val="2334"/>
        </w:trPr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/>
        </w:tc>
        <w:tc>
          <w:tcPr>
            <w:tcW w:w="5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/>
        </w:tc>
      </w:tr>
      <w:tr w:rsidR="0054693B" w:rsidRPr="002A733C" w:rsidTr="00895262">
        <w:trPr>
          <w:trHeight w:hRule="exact" w:val="290"/>
        </w:trPr>
        <w:tc>
          <w:tcPr>
            <w:tcW w:w="10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93B" w:rsidRPr="002A733C" w:rsidRDefault="0054693B" w:rsidP="0054693B">
            <w:pPr>
              <w:pStyle w:val="Heading1"/>
            </w:pPr>
            <w:r>
              <w:t>Work History</w:t>
            </w:r>
            <w:r w:rsidR="00F76E02">
              <w:t>/references:</w:t>
            </w:r>
          </w:p>
        </w:tc>
      </w:tr>
      <w:tr w:rsidR="0054693B" w:rsidRPr="002A733C" w:rsidTr="00895262">
        <w:trPr>
          <w:trHeight w:hRule="exact" w:val="290"/>
        </w:trPr>
        <w:tc>
          <w:tcPr>
            <w:tcW w:w="10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>
            <w:pPr>
              <w:pStyle w:val="Italics"/>
            </w:pPr>
            <w:r>
              <w:t>Please list your work history</w:t>
            </w:r>
            <w:r w:rsidR="00F76E02">
              <w:t xml:space="preserve"> or personal references</w:t>
            </w:r>
            <w:r w:rsidR="004A48C5">
              <w:t>.</w:t>
            </w:r>
          </w:p>
        </w:tc>
      </w:tr>
      <w:tr w:rsidR="000A5C7E" w:rsidRPr="002A733C" w:rsidTr="00CA0FE8">
        <w:trPr>
          <w:trHeight w:hRule="exact" w:val="5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060997">
            <w:r w:rsidRPr="002A733C">
              <w:t>Name</w:t>
            </w:r>
            <w:proofErr w:type="gramStart"/>
            <w:r w:rsidR="00895262">
              <w:t>/  Company</w:t>
            </w:r>
            <w:proofErr w:type="gramEnd"/>
            <w:r w:rsidR="00F76E02">
              <w:t>: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/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895262" w:rsidP="0054693B">
            <w:r>
              <w:t>Phone #: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/>
        </w:tc>
      </w:tr>
      <w:tr w:rsidR="006C2417" w:rsidRPr="002A733C" w:rsidTr="00CA0FE8">
        <w:trPr>
          <w:trHeight w:hRule="exact" w:val="5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895262" w:rsidP="0054693B">
            <w:r>
              <w:t>Job Title: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/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F76E02" w:rsidP="0054693B">
            <w:r>
              <w:t>Job Description: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/>
        </w:tc>
      </w:tr>
      <w:tr w:rsidR="000A5C7E" w:rsidRPr="002A733C" w:rsidTr="00CA0FE8">
        <w:trPr>
          <w:trHeight w:hRule="exact" w:val="5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>
            <w:r w:rsidRPr="002A733C">
              <w:t>Name</w:t>
            </w:r>
            <w:r w:rsidR="00895262">
              <w:t>/ Company</w:t>
            </w:r>
            <w:r w:rsidR="00F76E02">
              <w:t>: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/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895262" w:rsidP="0054693B">
            <w:r>
              <w:t>Phone #</w:t>
            </w:r>
            <w:r w:rsidR="00F76E02">
              <w:t>: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/>
        </w:tc>
      </w:tr>
      <w:tr w:rsidR="006C2417" w:rsidRPr="002A733C" w:rsidTr="00CA0FE8">
        <w:trPr>
          <w:trHeight w:hRule="exact" w:val="5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895262" w:rsidP="0054693B">
            <w:r>
              <w:t>Job Title</w:t>
            </w:r>
            <w:r w:rsidR="00F76E02">
              <w:t>: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/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F76E02" w:rsidP="0054693B">
            <w:r>
              <w:t>Job Description: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B" w:rsidRPr="002A733C" w:rsidRDefault="0054693B" w:rsidP="0054693B"/>
        </w:tc>
      </w:tr>
    </w:tbl>
    <w:p w:rsidR="00173B56" w:rsidRPr="002A733C" w:rsidRDefault="00173B56" w:rsidP="002A733C"/>
    <w:sectPr w:rsidR="00173B56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E4"/>
    <w:rsid w:val="000071F7"/>
    <w:rsid w:val="0001168D"/>
    <w:rsid w:val="000134FA"/>
    <w:rsid w:val="00021AA5"/>
    <w:rsid w:val="0002798A"/>
    <w:rsid w:val="0005496E"/>
    <w:rsid w:val="00060997"/>
    <w:rsid w:val="00063EEE"/>
    <w:rsid w:val="00083002"/>
    <w:rsid w:val="00087B85"/>
    <w:rsid w:val="000A01F1"/>
    <w:rsid w:val="000A5C7E"/>
    <w:rsid w:val="000C1163"/>
    <w:rsid w:val="000D2539"/>
    <w:rsid w:val="000F2DF4"/>
    <w:rsid w:val="000F6783"/>
    <w:rsid w:val="00101CD9"/>
    <w:rsid w:val="001059A0"/>
    <w:rsid w:val="00120C95"/>
    <w:rsid w:val="00120E5B"/>
    <w:rsid w:val="0014663E"/>
    <w:rsid w:val="001564EE"/>
    <w:rsid w:val="00173B56"/>
    <w:rsid w:val="00180664"/>
    <w:rsid w:val="00185BA5"/>
    <w:rsid w:val="00195009"/>
    <w:rsid w:val="0019779B"/>
    <w:rsid w:val="001F1342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3CEE"/>
    <w:rsid w:val="002D486E"/>
    <w:rsid w:val="003076FD"/>
    <w:rsid w:val="00317005"/>
    <w:rsid w:val="00335259"/>
    <w:rsid w:val="00340184"/>
    <w:rsid w:val="003469AC"/>
    <w:rsid w:val="00380F4B"/>
    <w:rsid w:val="00391F5C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56C0F"/>
    <w:rsid w:val="00461739"/>
    <w:rsid w:val="00467865"/>
    <w:rsid w:val="004734BD"/>
    <w:rsid w:val="0048685F"/>
    <w:rsid w:val="00497ED7"/>
    <w:rsid w:val="004A1437"/>
    <w:rsid w:val="004A4198"/>
    <w:rsid w:val="004A48C5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4693B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C2417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75D2A"/>
    <w:rsid w:val="0088782D"/>
    <w:rsid w:val="00895262"/>
    <w:rsid w:val="008A0543"/>
    <w:rsid w:val="008B08EF"/>
    <w:rsid w:val="008B24BB"/>
    <w:rsid w:val="008B57DD"/>
    <w:rsid w:val="008B66E4"/>
    <w:rsid w:val="008B7081"/>
    <w:rsid w:val="008D40FF"/>
    <w:rsid w:val="00902964"/>
    <w:rsid w:val="009126F8"/>
    <w:rsid w:val="0094790F"/>
    <w:rsid w:val="00966B90"/>
    <w:rsid w:val="009737B7"/>
    <w:rsid w:val="009802C4"/>
    <w:rsid w:val="00984C66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36D2E"/>
    <w:rsid w:val="00A74F99"/>
    <w:rsid w:val="00A82BA3"/>
    <w:rsid w:val="00A94ACC"/>
    <w:rsid w:val="00A94D35"/>
    <w:rsid w:val="00AA7471"/>
    <w:rsid w:val="00AE6FA4"/>
    <w:rsid w:val="00B03907"/>
    <w:rsid w:val="00B11811"/>
    <w:rsid w:val="00B311E1"/>
    <w:rsid w:val="00B4735C"/>
    <w:rsid w:val="00B90EC2"/>
    <w:rsid w:val="00B95023"/>
    <w:rsid w:val="00BA268F"/>
    <w:rsid w:val="00C079CA"/>
    <w:rsid w:val="00C42779"/>
    <w:rsid w:val="00C5330F"/>
    <w:rsid w:val="00C67741"/>
    <w:rsid w:val="00C74647"/>
    <w:rsid w:val="00C76039"/>
    <w:rsid w:val="00C76480"/>
    <w:rsid w:val="00C80AD2"/>
    <w:rsid w:val="00C90A29"/>
    <w:rsid w:val="00C92FD6"/>
    <w:rsid w:val="00CA0FE8"/>
    <w:rsid w:val="00CA28E6"/>
    <w:rsid w:val="00CA3E34"/>
    <w:rsid w:val="00CD247C"/>
    <w:rsid w:val="00D03A13"/>
    <w:rsid w:val="00D14E73"/>
    <w:rsid w:val="00D6155E"/>
    <w:rsid w:val="00D85356"/>
    <w:rsid w:val="00D90A75"/>
    <w:rsid w:val="00DA4B5C"/>
    <w:rsid w:val="00DC47A2"/>
    <w:rsid w:val="00DE1551"/>
    <w:rsid w:val="00DE7FB7"/>
    <w:rsid w:val="00E20DDA"/>
    <w:rsid w:val="00E2384E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52D63"/>
    <w:rsid w:val="00F76E02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5E704"/>
  <w15:docId w15:val="{A93E1498-9442-4603-AE08-4FB4AC09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93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Laptop</dc:creator>
  <cp:keywords/>
  <cp:lastModifiedBy>Spicer Orchards</cp:lastModifiedBy>
  <cp:revision>28</cp:revision>
  <cp:lastPrinted>2016-07-24T18:31:00Z</cp:lastPrinted>
  <dcterms:created xsi:type="dcterms:W3CDTF">2016-09-26T18:17:00Z</dcterms:created>
  <dcterms:modified xsi:type="dcterms:W3CDTF">2018-01-07T21:41:00Z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